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0E61" w14:textId="77777777" w:rsidR="000D5940" w:rsidRDefault="000D5940" w:rsidP="00CA4243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7135011" w14:textId="4EF2F42A" w:rsidR="00DE3556" w:rsidRDefault="00CA4243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 w:rsidRPr="000D5940">
        <w:rPr>
          <w:rFonts w:ascii="Garamond" w:hAnsi="Garamond"/>
          <w:sz w:val="22"/>
          <w:szCs w:val="22"/>
        </w:rPr>
        <w:t xml:space="preserve">The Planning and Zoning Commission of the City of Clay </w:t>
      </w:r>
      <w:r w:rsidR="00C5184C" w:rsidRPr="000D5940">
        <w:rPr>
          <w:rFonts w:ascii="Garamond" w:hAnsi="Garamond"/>
          <w:sz w:val="22"/>
          <w:szCs w:val="22"/>
        </w:rPr>
        <w:t>met</w:t>
      </w:r>
      <w:r w:rsidR="002C37A1" w:rsidRPr="000D5940">
        <w:rPr>
          <w:rFonts w:ascii="Garamond" w:hAnsi="Garamond"/>
          <w:sz w:val="22"/>
          <w:szCs w:val="22"/>
        </w:rPr>
        <w:t xml:space="preserve"> on Thursday,</w:t>
      </w:r>
      <w:r w:rsidR="000F637F" w:rsidRPr="000D5940">
        <w:rPr>
          <w:rFonts w:ascii="Garamond" w:hAnsi="Garamond"/>
          <w:sz w:val="22"/>
          <w:szCs w:val="22"/>
        </w:rPr>
        <w:t xml:space="preserve"> </w:t>
      </w:r>
      <w:r w:rsidR="00454B2E">
        <w:rPr>
          <w:rFonts w:ascii="Garamond" w:hAnsi="Garamond"/>
          <w:sz w:val="22"/>
          <w:szCs w:val="22"/>
        </w:rPr>
        <w:t>November 21st</w:t>
      </w:r>
      <w:r w:rsidR="00AD6E23">
        <w:rPr>
          <w:rFonts w:ascii="Garamond" w:hAnsi="Garamond"/>
          <w:sz w:val="22"/>
          <w:szCs w:val="22"/>
        </w:rPr>
        <w:t>, 2019</w:t>
      </w:r>
      <w:r w:rsidRPr="000D5940">
        <w:rPr>
          <w:rFonts w:ascii="Garamond" w:hAnsi="Garamond"/>
          <w:sz w:val="22"/>
          <w:szCs w:val="22"/>
        </w:rPr>
        <w:t xml:space="preserve">, at </w:t>
      </w:r>
      <w:r w:rsidR="001A53D8" w:rsidRPr="000D5940">
        <w:rPr>
          <w:rFonts w:ascii="Garamond" w:hAnsi="Garamond"/>
          <w:sz w:val="22"/>
          <w:szCs w:val="22"/>
        </w:rPr>
        <w:t>6</w:t>
      </w:r>
      <w:r w:rsidRPr="000D5940">
        <w:rPr>
          <w:rFonts w:ascii="Garamond" w:hAnsi="Garamond"/>
          <w:sz w:val="22"/>
          <w:szCs w:val="22"/>
        </w:rPr>
        <w:t>:</w:t>
      </w:r>
      <w:r w:rsidR="00E23779" w:rsidRPr="000D5940">
        <w:rPr>
          <w:rFonts w:ascii="Garamond" w:hAnsi="Garamond"/>
          <w:sz w:val="22"/>
          <w:szCs w:val="22"/>
        </w:rPr>
        <w:t>0</w:t>
      </w:r>
      <w:r w:rsidR="00985260" w:rsidRPr="000D5940">
        <w:rPr>
          <w:rFonts w:ascii="Garamond" w:hAnsi="Garamond"/>
          <w:sz w:val="22"/>
          <w:szCs w:val="22"/>
        </w:rPr>
        <w:t>0</w:t>
      </w:r>
      <w:r w:rsidRPr="000D5940">
        <w:rPr>
          <w:rFonts w:ascii="Garamond" w:hAnsi="Garamond"/>
          <w:sz w:val="22"/>
          <w:szCs w:val="22"/>
        </w:rPr>
        <w:t xml:space="preserve"> p.m. </w:t>
      </w:r>
      <w:r w:rsidR="00E23779" w:rsidRPr="000D5940">
        <w:rPr>
          <w:rFonts w:ascii="Garamond" w:hAnsi="Garamond"/>
          <w:sz w:val="22"/>
          <w:szCs w:val="22"/>
        </w:rPr>
        <w:t>at</w:t>
      </w:r>
      <w:r w:rsidRPr="000D5940">
        <w:rPr>
          <w:rFonts w:ascii="Garamond" w:hAnsi="Garamond"/>
          <w:sz w:val="22"/>
          <w:szCs w:val="22"/>
        </w:rPr>
        <w:t xml:space="preserve"> </w:t>
      </w:r>
      <w:r w:rsidR="00881A21" w:rsidRPr="000D5940">
        <w:rPr>
          <w:rFonts w:ascii="Garamond" w:hAnsi="Garamond"/>
          <w:sz w:val="22"/>
          <w:szCs w:val="22"/>
        </w:rPr>
        <w:t>Clay City Hall</w:t>
      </w:r>
      <w:r w:rsidRPr="000D5940">
        <w:rPr>
          <w:rFonts w:ascii="Garamond" w:hAnsi="Garamond"/>
          <w:sz w:val="22"/>
          <w:szCs w:val="22"/>
        </w:rPr>
        <w:t xml:space="preserve">. </w:t>
      </w:r>
      <w:r w:rsidR="000469AE">
        <w:rPr>
          <w:rFonts w:ascii="Garamond" w:hAnsi="Garamond"/>
          <w:sz w:val="22"/>
          <w:szCs w:val="22"/>
        </w:rPr>
        <w:t xml:space="preserve"> </w:t>
      </w:r>
      <w:r w:rsidR="004B3AEE">
        <w:rPr>
          <w:rFonts w:ascii="Garamond" w:hAnsi="Garamond"/>
          <w:sz w:val="22"/>
          <w:szCs w:val="22"/>
        </w:rPr>
        <w:t>Mayor Webster presided over the meeting and Ronnie Dixon served as the recorder.</w:t>
      </w:r>
    </w:p>
    <w:p w14:paraId="73650999" w14:textId="062E1BA3" w:rsidR="00DE3556" w:rsidRDefault="00DE3556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1E6E2CE" w14:textId="5DCF6BF8" w:rsidR="00DE3556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Mayor Webster called the meeting to order and opened in prayer.</w:t>
      </w:r>
    </w:p>
    <w:p w14:paraId="796DE28E" w14:textId="09D13881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Ronnie Dixon led everyone in the pledge to the American Flag.</w:t>
      </w:r>
    </w:p>
    <w:p w14:paraId="3A7157B9" w14:textId="07B98F98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C65FC1" w14:textId="34A047AF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Roll call of those present was answered by the following: Eddie Dawkins, Ronnie Dixon, Jody Harris, Dennis Locke, Robert Thompson and Mayor Webster.</w:t>
      </w:r>
    </w:p>
    <w:p w14:paraId="03EAD1D4" w14:textId="62806FE8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51F277" w14:textId="7C2C88C1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Absent: LeWayne Allen, Becky Johnson and Alaina Tow</w:t>
      </w:r>
    </w:p>
    <w:p w14:paraId="538751D8" w14:textId="095B9D85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0A7ECB8" w14:textId="60E3602D" w:rsidR="004B3AEE" w:rsidRDefault="00A826E7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Ronnie Dixon</w:t>
      </w:r>
      <w:r w:rsidR="004B3AEE">
        <w:rPr>
          <w:rFonts w:ascii="Garamond" w:hAnsi="Garamond"/>
          <w:sz w:val="22"/>
          <w:szCs w:val="22"/>
        </w:rPr>
        <w:t xml:space="preserve"> called for a motion to approve the minutes of August 15</w:t>
      </w:r>
      <w:r w:rsidR="004B3AEE" w:rsidRPr="004B3AEE">
        <w:rPr>
          <w:rFonts w:ascii="Garamond" w:hAnsi="Garamond"/>
          <w:sz w:val="22"/>
          <w:szCs w:val="22"/>
          <w:vertAlign w:val="superscript"/>
        </w:rPr>
        <w:t>th</w:t>
      </w:r>
      <w:r w:rsidR="006B3F64">
        <w:rPr>
          <w:rFonts w:ascii="Garamond" w:hAnsi="Garamond"/>
          <w:sz w:val="22"/>
          <w:szCs w:val="22"/>
        </w:rPr>
        <w:t>, 2019</w:t>
      </w:r>
      <w:r w:rsidR="004B3AEE">
        <w:rPr>
          <w:rFonts w:ascii="Garamond" w:hAnsi="Garamond"/>
          <w:sz w:val="22"/>
          <w:szCs w:val="22"/>
        </w:rPr>
        <w:t>, September 19</w:t>
      </w:r>
      <w:r w:rsidR="004B3AEE" w:rsidRPr="004B3AEE">
        <w:rPr>
          <w:rFonts w:ascii="Garamond" w:hAnsi="Garamond"/>
          <w:sz w:val="22"/>
          <w:szCs w:val="22"/>
          <w:vertAlign w:val="superscript"/>
        </w:rPr>
        <w:t>th</w:t>
      </w:r>
      <w:r w:rsidR="006B3F64">
        <w:rPr>
          <w:rFonts w:ascii="Garamond" w:hAnsi="Garamond"/>
          <w:sz w:val="22"/>
          <w:szCs w:val="22"/>
        </w:rPr>
        <w:t>, 2019</w:t>
      </w:r>
      <w:r w:rsidR="004B3AEE">
        <w:rPr>
          <w:rFonts w:ascii="Garamond" w:hAnsi="Garamond"/>
          <w:sz w:val="22"/>
          <w:szCs w:val="22"/>
        </w:rPr>
        <w:t xml:space="preserve"> and October 17</w:t>
      </w:r>
      <w:r w:rsidR="004B3AEE" w:rsidRPr="004B3AEE">
        <w:rPr>
          <w:rFonts w:ascii="Garamond" w:hAnsi="Garamond"/>
          <w:sz w:val="22"/>
          <w:szCs w:val="22"/>
          <w:vertAlign w:val="superscript"/>
        </w:rPr>
        <w:t>th</w:t>
      </w:r>
      <w:r w:rsidR="006B3F64">
        <w:rPr>
          <w:rFonts w:ascii="Garamond" w:hAnsi="Garamond"/>
          <w:sz w:val="22"/>
          <w:szCs w:val="22"/>
        </w:rPr>
        <w:t>, 2019</w:t>
      </w:r>
      <w:r w:rsidR="004B3AEE">
        <w:rPr>
          <w:rFonts w:ascii="Garamond" w:hAnsi="Garamond"/>
          <w:sz w:val="22"/>
          <w:szCs w:val="22"/>
        </w:rPr>
        <w:t xml:space="preserve"> regular Planning and Zoning Meeting.  </w:t>
      </w:r>
      <w:r w:rsidR="004B3AEE" w:rsidRPr="004B3AEE">
        <w:rPr>
          <w:rFonts w:ascii="Garamond" w:hAnsi="Garamond"/>
          <w:i/>
          <w:sz w:val="22"/>
          <w:szCs w:val="22"/>
        </w:rPr>
        <w:t xml:space="preserve">Commissioner Robert Thompson made a motion to approve the minutes of </w:t>
      </w:r>
      <w:r w:rsidR="004B3AEE" w:rsidRPr="004B3AEE">
        <w:rPr>
          <w:rFonts w:ascii="Garamond" w:hAnsi="Garamond"/>
          <w:i/>
          <w:sz w:val="22"/>
          <w:szCs w:val="22"/>
        </w:rPr>
        <w:t>August 15</w:t>
      </w:r>
      <w:r w:rsidR="004B3AEE" w:rsidRPr="004B3AEE">
        <w:rPr>
          <w:rFonts w:ascii="Garamond" w:hAnsi="Garamond"/>
          <w:i/>
          <w:sz w:val="22"/>
          <w:szCs w:val="22"/>
          <w:vertAlign w:val="superscript"/>
        </w:rPr>
        <w:t>th</w:t>
      </w:r>
      <w:r w:rsidR="006B3F64" w:rsidRPr="004B3AEE">
        <w:rPr>
          <w:rFonts w:ascii="Garamond" w:hAnsi="Garamond"/>
          <w:i/>
          <w:sz w:val="22"/>
          <w:szCs w:val="22"/>
        </w:rPr>
        <w:t>, 2019</w:t>
      </w:r>
      <w:r w:rsidR="004B3AEE" w:rsidRPr="004B3AEE">
        <w:rPr>
          <w:rFonts w:ascii="Garamond" w:hAnsi="Garamond"/>
          <w:i/>
          <w:sz w:val="22"/>
          <w:szCs w:val="22"/>
        </w:rPr>
        <w:t>, September 19</w:t>
      </w:r>
      <w:r w:rsidR="004B3AEE" w:rsidRPr="004B3AEE">
        <w:rPr>
          <w:rFonts w:ascii="Garamond" w:hAnsi="Garamond"/>
          <w:i/>
          <w:sz w:val="22"/>
          <w:szCs w:val="22"/>
          <w:vertAlign w:val="superscript"/>
        </w:rPr>
        <w:t>th</w:t>
      </w:r>
      <w:r w:rsidR="006B3F64" w:rsidRPr="004B3AEE">
        <w:rPr>
          <w:rFonts w:ascii="Garamond" w:hAnsi="Garamond"/>
          <w:i/>
          <w:sz w:val="22"/>
          <w:szCs w:val="22"/>
        </w:rPr>
        <w:t>, 2019</w:t>
      </w:r>
      <w:r w:rsidR="004B3AEE" w:rsidRPr="004B3AEE">
        <w:rPr>
          <w:rFonts w:ascii="Garamond" w:hAnsi="Garamond"/>
          <w:i/>
          <w:sz w:val="22"/>
          <w:szCs w:val="22"/>
        </w:rPr>
        <w:t xml:space="preserve"> and October 17</w:t>
      </w:r>
      <w:r w:rsidR="004B3AEE" w:rsidRPr="004B3AEE">
        <w:rPr>
          <w:rFonts w:ascii="Garamond" w:hAnsi="Garamond"/>
          <w:i/>
          <w:sz w:val="22"/>
          <w:szCs w:val="22"/>
          <w:vertAlign w:val="superscript"/>
        </w:rPr>
        <w:t>th</w:t>
      </w:r>
      <w:r w:rsidR="006B3F64" w:rsidRPr="004B3AEE">
        <w:rPr>
          <w:rFonts w:ascii="Garamond" w:hAnsi="Garamond"/>
          <w:i/>
          <w:sz w:val="22"/>
          <w:szCs w:val="22"/>
        </w:rPr>
        <w:t>, 2019</w:t>
      </w:r>
      <w:r w:rsidR="004B3AEE" w:rsidRPr="004B3AEE">
        <w:rPr>
          <w:rFonts w:ascii="Garamond" w:hAnsi="Garamond"/>
          <w:i/>
          <w:sz w:val="22"/>
          <w:szCs w:val="22"/>
        </w:rPr>
        <w:t xml:space="preserve"> which was seconded by Councilor Dennis Locke and approved by unanimous voice vote.</w:t>
      </w:r>
    </w:p>
    <w:p w14:paraId="5D4B2CB5" w14:textId="7777777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F949709" w14:textId="37A5521A" w:rsidR="00DE3556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Citizen Communications:  there was none.</w:t>
      </w:r>
    </w:p>
    <w:p w14:paraId="5C4B8516" w14:textId="583D8E6F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4C8E1250" w14:textId="746B570E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Old Business:  there was none.</w:t>
      </w:r>
    </w:p>
    <w:p w14:paraId="54F7BB41" w14:textId="3ED7A087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52C3F19C" w14:textId="6A1912D8" w:rsidR="00DB6D57" w:rsidRPr="004B3AEE" w:rsidRDefault="004B3AEE" w:rsidP="00DB6D57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New Business:  FP -19-01, St. James Drive</w:t>
      </w:r>
      <w:r w:rsidR="00DB6D57">
        <w:rPr>
          <w:rFonts w:ascii="Garamond" w:hAnsi="Garamond"/>
          <w:sz w:val="22"/>
          <w:szCs w:val="22"/>
        </w:rPr>
        <w:t xml:space="preserve">.  Our </w:t>
      </w:r>
      <w:r w:rsidR="00DB6D57">
        <w:rPr>
          <w:rFonts w:ascii="Garamond" w:hAnsi="Garamond"/>
          <w:sz w:val="22"/>
          <w:szCs w:val="22"/>
        </w:rPr>
        <w:t xml:space="preserve">Staff </w:t>
      </w:r>
      <w:r w:rsidR="00DB6D57">
        <w:rPr>
          <w:rFonts w:ascii="Garamond" w:hAnsi="Garamond"/>
          <w:sz w:val="22"/>
          <w:szCs w:val="22"/>
        </w:rPr>
        <w:t>recommendation is</w:t>
      </w:r>
      <w:bookmarkStart w:id="0" w:name="_GoBack"/>
      <w:bookmarkEnd w:id="0"/>
      <w:r w:rsidR="00DB6D57">
        <w:rPr>
          <w:rFonts w:ascii="Garamond" w:hAnsi="Garamond"/>
          <w:sz w:val="22"/>
          <w:szCs w:val="22"/>
        </w:rPr>
        <w:t xml:space="preserve"> that it be carried over.  There are 11 items that need to be corrected.  Engineers suggests it could be ready in 30 days.  </w:t>
      </w:r>
      <w:r w:rsidR="00DB6D57">
        <w:rPr>
          <w:rFonts w:ascii="Garamond" w:hAnsi="Garamond"/>
          <w:sz w:val="22"/>
          <w:szCs w:val="22"/>
        </w:rPr>
        <w:t>Ronnie Dixon called for a motion to</w:t>
      </w:r>
      <w:r w:rsidR="00E94013">
        <w:rPr>
          <w:rFonts w:ascii="Garamond" w:hAnsi="Garamond"/>
          <w:sz w:val="22"/>
          <w:szCs w:val="22"/>
        </w:rPr>
        <w:t xml:space="preserve"> carry over FP-19-01 until </w:t>
      </w:r>
      <w:r w:rsidR="006B3F64">
        <w:rPr>
          <w:rFonts w:ascii="Garamond" w:hAnsi="Garamond"/>
          <w:sz w:val="22"/>
          <w:szCs w:val="22"/>
        </w:rPr>
        <w:t>the December 19</w:t>
      </w:r>
      <w:r w:rsidR="006B3F64" w:rsidRPr="006B3F64">
        <w:rPr>
          <w:rFonts w:ascii="Garamond" w:hAnsi="Garamond"/>
          <w:sz w:val="22"/>
          <w:szCs w:val="22"/>
          <w:vertAlign w:val="superscript"/>
        </w:rPr>
        <w:t>th</w:t>
      </w:r>
      <w:r w:rsidR="006B3F64">
        <w:rPr>
          <w:rFonts w:ascii="Garamond" w:hAnsi="Garamond"/>
          <w:sz w:val="22"/>
          <w:szCs w:val="22"/>
        </w:rPr>
        <w:t xml:space="preserve">, 2019 </w:t>
      </w:r>
      <w:r w:rsidR="00E94013">
        <w:rPr>
          <w:rFonts w:ascii="Garamond" w:hAnsi="Garamond"/>
          <w:sz w:val="22"/>
          <w:szCs w:val="22"/>
        </w:rPr>
        <w:t>meeting</w:t>
      </w:r>
      <w:r w:rsidR="00DB6D57">
        <w:rPr>
          <w:rFonts w:ascii="Garamond" w:hAnsi="Garamond"/>
          <w:sz w:val="22"/>
          <w:szCs w:val="22"/>
        </w:rPr>
        <w:t xml:space="preserve">. </w:t>
      </w:r>
      <w:r w:rsidR="00E94013" w:rsidRPr="004B3AEE">
        <w:rPr>
          <w:rFonts w:ascii="Garamond" w:hAnsi="Garamond"/>
          <w:i/>
          <w:sz w:val="22"/>
          <w:szCs w:val="22"/>
        </w:rPr>
        <w:t xml:space="preserve">Commissioner </w:t>
      </w:r>
      <w:r w:rsidR="00E94013">
        <w:rPr>
          <w:rFonts w:ascii="Garamond" w:hAnsi="Garamond"/>
          <w:i/>
          <w:sz w:val="22"/>
          <w:szCs w:val="22"/>
        </w:rPr>
        <w:t>Jody Harris</w:t>
      </w:r>
      <w:r w:rsidR="00E94013" w:rsidRPr="004B3AEE">
        <w:rPr>
          <w:rFonts w:ascii="Garamond" w:hAnsi="Garamond"/>
          <w:i/>
          <w:sz w:val="22"/>
          <w:szCs w:val="22"/>
        </w:rPr>
        <w:t xml:space="preserve"> </w:t>
      </w:r>
      <w:r w:rsidR="00DB6D57" w:rsidRPr="004B3AEE">
        <w:rPr>
          <w:rFonts w:ascii="Garamond" w:hAnsi="Garamond"/>
          <w:i/>
          <w:sz w:val="22"/>
          <w:szCs w:val="22"/>
        </w:rPr>
        <w:t>made a motion to</w:t>
      </w:r>
      <w:r w:rsidR="00E94013">
        <w:rPr>
          <w:rFonts w:ascii="Garamond" w:hAnsi="Garamond"/>
          <w:i/>
          <w:sz w:val="22"/>
          <w:szCs w:val="22"/>
        </w:rPr>
        <w:t xml:space="preserve"> carry over FP-19-01</w:t>
      </w:r>
      <w:r w:rsidR="00DB6D57" w:rsidRPr="004B3AEE">
        <w:rPr>
          <w:rFonts w:ascii="Garamond" w:hAnsi="Garamond"/>
          <w:i/>
          <w:sz w:val="22"/>
          <w:szCs w:val="22"/>
        </w:rPr>
        <w:t xml:space="preserve"> which was seconded by </w:t>
      </w:r>
      <w:r w:rsidR="00E94013" w:rsidRPr="004B3AEE">
        <w:rPr>
          <w:rFonts w:ascii="Garamond" w:hAnsi="Garamond"/>
          <w:i/>
          <w:sz w:val="22"/>
          <w:szCs w:val="22"/>
        </w:rPr>
        <w:t>Councilor Dennis Locke</w:t>
      </w:r>
      <w:r w:rsidR="00E94013">
        <w:rPr>
          <w:rFonts w:ascii="Garamond" w:hAnsi="Garamond"/>
          <w:sz w:val="22"/>
          <w:szCs w:val="22"/>
        </w:rPr>
        <w:t xml:space="preserve"> </w:t>
      </w:r>
      <w:r w:rsidR="00DB6D57" w:rsidRPr="004B3AEE">
        <w:rPr>
          <w:rFonts w:ascii="Garamond" w:hAnsi="Garamond"/>
          <w:i/>
          <w:sz w:val="22"/>
          <w:szCs w:val="22"/>
        </w:rPr>
        <w:t>and approved by unanimous voice vote.</w:t>
      </w:r>
    </w:p>
    <w:p w14:paraId="713634CE" w14:textId="03768234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46DBECF" w14:textId="13F21DF3" w:rsidR="00DB6D57" w:rsidRPr="00DB6D57" w:rsidRDefault="00DB6D57" w:rsidP="00DE3556">
      <w:pPr>
        <w:pStyle w:val="BodyText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Ronnie Dixon called for a motion to adjourn</w:t>
      </w:r>
      <w:r w:rsidRPr="00DB6D57">
        <w:rPr>
          <w:rFonts w:ascii="Garamond" w:hAnsi="Garamond"/>
          <w:i/>
          <w:sz w:val="22"/>
          <w:szCs w:val="22"/>
        </w:rPr>
        <w:t xml:space="preserve">.  </w:t>
      </w:r>
      <w:r w:rsidR="00E94013">
        <w:rPr>
          <w:rFonts w:ascii="Garamond" w:hAnsi="Garamond"/>
          <w:i/>
          <w:sz w:val="22"/>
          <w:szCs w:val="22"/>
        </w:rPr>
        <w:t xml:space="preserve">Councilor </w:t>
      </w:r>
      <w:r w:rsidRPr="00DB6D57">
        <w:rPr>
          <w:rFonts w:ascii="Garamond" w:hAnsi="Garamond"/>
          <w:i/>
          <w:sz w:val="22"/>
          <w:szCs w:val="22"/>
        </w:rPr>
        <w:t>Dennis Locke made a motion to adjourn which was seconded by Commissioner Jody Harris.</w:t>
      </w:r>
    </w:p>
    <w:p w14:paraId="2A19BFA4" w14:textId="38D9D0F1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73189A4" w14:textId="5083233B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Business:  there was none.</w:t>
      </w:r>
    </w:p>
    <w:p w14:paraId="51EB5C49" w14:textId="4D402BCB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31DCEB54" w14:textId="2FF9BD81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There being no more business, the Planning and Zoning Commission adjourned at</w:t>
      </w:r>
      <w:r w:rsidR="00E94013">
        <w:rPr>
          <w:rFonts w:ascii="Garamond" w:hAnsi="Garamond"/>
          <w:sz w:val="22"/>
          <w:szCs w:val="22"/>
        </w:rPr>
        <w:t xml:space="preserve"> 6:10 pm.</w:t>
      </w:r>
    </w:p>
    <w:p w14:paraId="7E25DF18" w14:textId="0DEC9AF3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4901203D" w14:textId="62AC2D10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Respectfully Submitted, </w:t>
      </w:r>
    </w:p>
    <w:p w14:paraId="02499A01" w14:textId="5CA5CE03" w:rsidR="004B3AEE" w:rsidRDefault="004B3AEE" w:rsidP="00DE3556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E27AC88" w14:textId="77777777" w:rsidR="003F6FB9" w:rsidRPr="000D5940" w:rsidRDefault="003F6FB9" w:rsidP="008126C4">
      <w:pPr>
        <w:pStyle w:val="Subtitle"/>
        <w:tabs>
          <w:tab w:val="left" w:pos="0"/>
        </w:tabs>
        <w:jc w:val="both"/>
        <w:rPr>
          <w:rFonts w:ascii="Garamond" w:hAnsi="Garamond"/>
          <w:b w:val="0"/>
          <w:sz w:val="22"/>
          <w:szCs w:val="22"/>
        </w:rPr>
      </w:pPr>
    </w:p>
    <w:p w14:paraId="5312E6C0" w14:textId="67D08BDA" w:rsidR="008126C4" w:rsidRPr="000D5940" w:rsidRDefault="00502464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Ronnie Dixon</w:t>
      </w:r>
      <w:r w:rsidR="008126C4" w:rsidRPr="000D5940">
        <w:rPr>
          <w:rFonts w:ascii="Garamond" w:hAnsi="Garamond" w:cs="Times New Roman"/>
        </w:rPr>
        <w:t xml:space="preserve">         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A55D20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8126C4" w:rsidRPr="000D5940">
        <w:rPr>
          <w:rFonts w:ascii="Garamond" w:hAnsi="Garamond" w:cs="Times New Roman"/>
        </w:rPr>
        <w:tab/>
      </w:r>
      <w:r w:rsidR="0091644F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 xml:space="preserve"> </w:t>
      </w:r>
      <w:r w:rsidR="00C03048">
        <w:rPr>
          <w:rFonts w:ascii="Garamond" w:hAnsi="Garamond" w:cs="Times New Roman"/>
        </w:rPr>
        <w:t xml:space="preserve"> </w:t>
      </w:r>
    </w:p>
    <w:p w14:paraId="172B2BA5" w14:textId="7F388D62" w:rsidR="008126C4" w:rsidRPr="000D5940" w:rsidRDefault="00E43AEF" w:rsidP="008126C4">
      <w:pPr>
        <w:keepNext/>
        <w:keepLines/>
        <w:spacing w:after="0" w:line="240" w:lineRule="auto"/>
        <w:rPr>
          <w:rFonts w:ascii="Garamond" w:hAnsi="Garamond" w:cs="Times New Roman"/>
        </w:rPr>
      </w:pPr>
      <w:r w:rsidRPr="000D5940">
        <w:rPr>
          <w:rFonts w:ascii="Garamond" w:hAnsi="Garamond" w:cs="Times New Roman"/>
        </w:rPr>
        <w:t xml:space="preserve">Recording </w:t>
      </w:r>
      <w:r w:rsidR="00ED7EB4" w:rsidRPr="000D5940">
        <w:rPr>
          <w:rFonts w:ascii="Garamond" w:hAnsi="Garamond" w:cs="Times New Roman"/>
        </w:rPr>
        <w:t>Secretary</w:t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D005A6">
        <w:rPr>
          <w:rFonts w:ascii="Garamond" w:hAnsi="Garamond" w:cs="Times New Roman"/>
        </w:rPr>
        <w:tab/>
      </w:r>
      <w:r w:rsidR="00310847">
        <w:rPr>
          <w:rFonts w:ascii="Garamond" w:hAnsi="Garamond" w:cs="Times New Roman"/>
        </w:rPr>
        <w:t xml:space="preserve"> </w:t>
      </w:r>
      <w:r w:rsidR="00A902D0" w:rsidRPr="000D5940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</w:r>
      <w:r w:rsidR="006C7C45">
        <w:rPr>
          <w:rFonts w:ascii="Garamond" w:hAnsi="Garamond" w:cs="Times New Roman"/>
        </w:rPr>
        <w:tab/>
        <w:t xml:space="preserve"> </w:t>
      </w:r>
      <w:r w:rsidR="008126C4" w:rsidRPr="000D5940">
        <w:rPr>
          <w:rFonts w:ascii="Garamond" w:hAnsi="Garamond" w:cs="Times New Roman"/>
        </w:rPr>
        <w:tab/>
      </w:r>
      <w:r w:rsidR="008126C4" w:rsidRPr="000D5940">
        <w:rPr>
          <w:rFonts w:ascii="Garamond" w:hAnsi="Garamond" w:cs="Times New Roman"/>
        </w:rPr>
        <w:tab/>
      </w:r>
      <w:r w:rsidR="00427A69" w:rsidRPr="000D5940">
        <w:rPr>
          <w:rFonts w:ascii="Garamond" w:hAnsi="Garamond" w:cs="Times New Roman"/>
        </w:rPr>
        <w:tab/>
      </w:r>
      <w:r w:rsidR="002C558F">
        <w:rPr>
          <w:rFonts w:ascii="Garamond" w:hAnsi="Garamond" w:cs="Times New Roman"/>
        </w:rPr>
        <w:tab/>
      </w:r>
    </w:p>
    <w:p w14:paraId="6E360EE3" w14:textId="77777777" w:rsidR="00822E34" w:rsidRPr="000D5940" w:rsidRDefault="00822E34" w:rsidP="008126C4">
      <w:pPr>
        <w:spacing w:after="0" w:line="240" w:lineRule="auto"/>
        <w:rPr>
          <w:rFonts w:ascii="Garamond" w:hAnsi="Garamond" w:cs="Times New Roman"/>
        </w:rPr>
      </w:pPr>
    </w:p>
    <w:sectPr w:rsidR="00822E34" w:rsidRPr="000D5940" w:rsidSect="00822E34">
      <w:headerReference w:type="default" r:id="rId7"/>
      <w:headerReference w:type="first" r:id="rId8"/>
      <w:pgSz w:w="12240" w:h="15840"/>
      <w:pgMar w:top="523" w:right="1440" w:bottom="5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CB28" w14:textId="77777777" w:rsidR="003E121D" w:rsidRDefault="003E121D" w:rsidP="00494D49">
      <w:pPr>
        <w:spacing w:after="0" w:line="240" w:lineRule="auto"/>
      </w:pPr>
      <w:r>
        <w:separator/>
      </w:r>
    </w:p>
  </w:endnote>
  <w:endnote w:type="continuationSeparator" w:id="0">
    <w:p w14:paraId="3DC43B5A" w14:textId="77777777" w:rsidR="003E121D" w:rsidRDefault="003E121D" w:rsidP="004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F25A" w14:textId="77777777" w:rsidR="003E121D" w:rsidRDefault="003E121D" w:rsidP="00494D49">
      <w:pPr>
        <w:spacing w:after="0" w:line="240" w:lineRule="auto"/>
      </w:pPr>
      <w:r>
        <w:separator/>
      </w:r>
    </w:p>
  </w:footnote>
  <w:footnote w:type="continuationSeparator" w:id="0">
    <w:p w14:paraId="6D55AC1E" w14:textId="77777777" w:rsidR="003E121D" w:rsidRDefault="003E121D" w:rsidP="0049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681" w14:textId="77777777" w:rsidR="003E121D" w:rsidRPr="00420AE7" w:rsidRDefault="003E121D" w:rsidP="00510D54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b w:val="0"/>
        <w:noProof/>
        <w:sz w:val="52"/>
        <w:szCs w:val="52"/>
      </w:rPr>
      <w:drawing>
        <wp:anchor distT="0" distB="0" distL="114300" distR="114300" simplePos="0" relativeHeight="251663360" behindDoc="1" locked="0" layoutInCell="1" allowOverlap="1" wp14:anchorId="17D4E86E" wp14:editId="5DE588D2">
          <wp:simplePos x="0" y="0"/>
          <wp:positionH relativeFrom="column">
            <wp:posOffset>-323215</wp:posOffset>
          </wp:positionH>
          <wp:positionV relativeFrom="paragraph">
            <wp:posOffset>-17780</wp:posOffset>
          </wp:positionV>
          <wp:extent cx="975360" cy="898525"/>
          <wp:effectExtent l="0" t="0" r="0" b="0"/>
          <wp:wrapTight wrapText="bothSides">
            <wp:wrapPolygon edited="0">
              <wp:start x="0" y="0"/>
              <wp:lineTo x="0" y="21066"/>
              <wp:lineTo x="21094" y="21066"/>
              <wp:lineTo x="21094" y="0"/>
              <wp:lineTo x="0" y="0"/>
            </wp:wrapPolygon>
          </wp:wrapTight>
          <wp:docPr id="2" name="Picture 2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>P</w:t>
    </w:r>
    <w:r w:rsidRPr="00420AE7">
      <w:rPr>
        <w:sz w:val="36"/>
        <w:szCs w:val="36"/>
      </w:rPr>
      <w:t>LANNING &amp; ZONING COMMISSION</w:t>
    </w:r>
  </w:p>
  <w:p w14:paraId="76DA082A" w14:textId="77777777" w:rsidR="003E121D" w:rsidRPr="00BD4489" w:rsidRDefault="003E121D" w:rsidP="00510D54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25782347" w14:textId="5752F834" w:rsidR="00E013F8" w:rsidRPr="00BD4489" w:rsidRDefault="00204706" w:rsidP="00E013F8">
    <w:pPr>
      <w:pStyle w:val="Subtitle"/>
      <w:rPr>
        <w:sz w:val="32"/>
        <w:szCs w:val="32"/>
      </w:rPr>
    </w:pPr>
    <w:r>
      <w:rPr>
        <w:sz w:val="32"/>
        <w:szCs w:val="32"/>
      </w:rPr>
      <w:t>March</w:t>
    </w:r>
    <w:r w:rsidR="00E2439B">
      <w:rPr>
        <w:sz w:val="32"/>
        <w:szCs w:val="32"/>
      </w:rPr>
      <w:t xml:space="preserve"> 21st</w:t>
    </w:r>
    <w:r w:rsidR="0017244D">
      <w:rPr>
        <w:sz w:val="32"/>
        <w:szCs w:val="32"/>
      </w:rPr>
      <w:t>, 201</w:t>
    </w:r>
    <w:r w:rsidR="00E2439B">
      <w:rPr>
        <w:sz w:val="32"/>
        <w:szCs w:val="32"/>
      </w:rPr>
      <w:t>9</w:t>
    </w:r>
  </w:p>
  <w:p w14:paraId="0CEE238D" w14:textId="77777777" w:rsidR="003E121D" w:rsidRDefault="003E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2B00" w14:textId="77777777" w:rsidR="003E121D" w:rsidRPr="00494D49" w:rsidRDefault="003E121D" w:rsidP="00FE0938">
    <w:pPr>
      <w:tabs>
        <w:tab w:val="left" w:pos="10260"/>
      </w:tabs>
      <w:spacing w:after="0" w:line="240" w:lineRule="auto"/>
      <w:rPr>
        <w:rFonts w:ascii="Times New Roman" w:eastAsia="Times New Roman" w:hAnsi="Times New Roman" w:cs="Times New Roman"/>
        <w:b/>
        <w:sz w:val="52"/>
        <w:szCs w:val="52"/>
      </w:rPr>
    </w:pPr>
    <w:r>
      <w:rPr>
        <w:rFonts w:ascii="Times New Roman" w:eastAsia="Times New Roman" w:hAnsi="Times New Roman" w:cs="Times New Roman"/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49BEB75B" wp14:editId="348CFA72">
          <wp:simplePos x="0" y="0"/>
          <wp:positionH relativeFrom="column">
            <wp:posOffset>14316</wp:posOffset>
          </wp:positionH>
          <wp:positionV relativeFrom="paragraph">
            <wp:posOffset>-1443</wp:posOffset>
          </wp:positionV>
          <wp:extent cx="1028700" cy="1009015"/>
          <wp:effectExtent l="0" t="0" r="0" b="635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3" name="Picture 3" descr="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0938">
      <w:rPr>
        <w:rFonts w:ascii="Times New Roman" w:eastAsia="Times New Roman" w:hAnsi="Times New Roman" w:cs="Times New Roman"/>
        <w:b/>
        <w:sz w:val="52"/>
        <w:szCs w:val="52"/>
      </w:rPr>
      <w:t xml:space="preserve">          </w:t>
    </w:r>
    <w:r w:rsidRPr="00494D49">
      <w:rPr>
        <w:rFonts w:ascii="Times New Roman" w:eastAsia="Times New Roman" w:hAnsi="Times New Roman" w:cs="Times New Roman"/>
        <w:b/>
        <w:sz w:val="52"/>
        <w:szCs w:val="52"/>
      </w:rPr>
      <w:t>City of Clay</w:t>
    </w:r>
  </w:p>
  <w:p w14:paraId="39816489" w14:textId="77777777" w:rsidR="003E121D" w:rsidRPr="00494D49" w:rsidRDefault="00FE0938" w:rsidP="00B261F2">
    <w:pPr>
      <w:tabs>
        <w:tab w:val="left" w:pos="827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 xml:space="preserve">        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40"/>
      </w:rPr>
      <w:t>P.O. Box 345</w:t>
    </w:r>
  </w:p>
  <w:p w14:paraId="33FAA4D3" w14:textId="77777777" w:rsidR="003E121D" w:rsidRPr="00494D49" w:rsidRDefault="00FE0938" w:rsidP="00FE0938">
    <w:pPr>
      <w:spacing w:after="0" w:line="240" w:lineRule="auto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sz w:val="40"/>
        <w:szCs w:val="20"/>
      </w:rPr>
      <w:t xml:space="preserve">         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>Clay, A</w:t>
    </w:r>
    <w:r>
      <w:rPr>
        <w:rFonts w:ascii="Times New Roman" w:eastAsia="Times New Roman" w:hAnsi="Times New Roman" w:cs="Times New Roman"/>
        <w:b/>
        <w:sz w:val="40"/>
        <w:szCs w:val="20"/>
      </w:rPr>
      <w:t>L</w:t>
    </w:r>
    <w:r w:rsidR="003E121D" w:rsidRPr="00494D49">
      <w:rPr>
        <w:rFonts w:ascii="Times New Roman" w:eastAsia="Times New Roman" w:hAnsi="Times New Roman" w:cs="Times New Roman"/>
        <w:b/>
        <w:sz w:val="40"/>
        <w:szCs w:val="20"/>
      </w:rPr>
      <w:t xml:space="preserve"> 35048-0345</w:t>
    </w:r>
  </w:p>
  <w:p w14:paraId="31921050" w14:textId="77777777" w:rsidR="003E121D" w:rsidRPr="00494D49" w:rsidRDefault="00985F3F" w:rsidP="00494D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20"/>
      </w:rPr>
    </w:pPr>
    <w:r>
      <w:rPr>
        <w:rFonts w:ascii="Times New Roman" w:eastAsia="Times New Roman" w:hAnsi="Times New Roman" w:cs="Times New Roman"/>
        <w:b/>
        <w:noProof/>
        <w:sz w:val="4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70BFD5" wp14:editId="437C0EBE">
              <wp:simplePos x="0" y="0"/>
              <wp:positionH relativeFrom="column">
                <wp:posOffset>-504825</wp:posOffset>
              </wp:positionH>
              <wp:positionV relativeFrom="paragraph">
                <wp:posOffset>210819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FE7B3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16.6pt" to="504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" strokeweight="2.25pt"/>
          </w:pict>
        </mc:Fallback>
      </mc:AlternateContent>
    </w:r>
  </w:p>
  <w:p w14:paraId="4B88A8D9" w14:textId="77777777" w:rsidR="003E121D" w:rsidRPr="00420AE7" w:rsidRDefault="00FE0938" w:rsidP="00804488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sz w:val="36"/>
        <w:szCs w:val="36"/>
      </w:rPr>
      <w:t xml:space="preserve">            </w:t>
    </w:r>
    <w:r w:rsidR="003E121D" w:rsidRPr="00420AE7">
      <w:rPr>
        <w:sz w:val="36"/>
        <w:szCs w:val="36"/>
      </w:rPr>
      <w:t>PLANNING &amp; ZONING COMMISSION</w:t>
    </w:r>
  </w:p>
  <w:p w14:paraId="54C27A3A" w14:textId="77777777" w:rsidR="003E121D" w:rsidRPr="00BD4489" w:rsidRDefault="003E121D" w:rsidP="00804488">
    <w:pPr>
      <w:pStyle w:val="Subtitle"/>
      <w:rPr>
        <w:sz w:val="36"/>
        <w:szCs w:val="36"/>
      </w:rPr>
    </w:pPr>
    <w:r w:rsidRPr="00BD4489">
      <w:rPr>
        <w:sz w:val="36"/>
        <w:szCs w:val="36"/>
      </w:rPr>
      <w:t>MINUTES</w:t>
    </w:r>
  </w:p>
  <w:p w14:paraId="43D7E467" w14:textId="46E05DEC" w:rsidR="003E121D" w:rsidRDefault="00454B2E" w:rsidP="00576FEC">
    <w:pPr>
      <w:pStyle w:val="Subtitle"/>
      <w:rPr>
        <w:sz w:val="32"/>
        <w:szCs w:val="32"/>
      </w:rPr>
    </w:pPr>
    <w:r>
      <w:rPr>
        <w:sz w:val="32"/>
        <w:szCs w:val="32"/>
      </w:rPr>
      <w:t>November 21st</w:t>
    </w:r>
    <w:r w:rsidR="00FE0938">
      <w:rPr>
        <w:sz w:val="32"/>
        <w:szCs w:val="32"/>
      </w:rPr>
      <w:t>, 201</w:t>
    </w:r>
    <w:r w:rsidR="004B4ACE">
      <w:rPr>
        <w:sz w:val="32"/>
        <w:szCs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5"/>
    <w:rsid w:val="000008A8"/>
    <w:rsid w:val="00000DC1"/>
    <w:rsid w:val="0000640F"/>
    <w:rsid w:val="000070E7"/>
    <w:rsid w:val="00013CF3"/>
    <w:rsid w:val="00014DED"/>
    <w:rsid w:val="000215BE"/>
    <w:rsid w:val="00021AC9"/>
    <w:rsid w:val="00021C69"/>
    <w:rsid w:val="00021EA5"/>
    <w:rsid w:val="00022805"/>
    <w:rsid w:val="00023054"/>
    <w:rsid w:val="000232F4"/>
    <w:rsid w:val="000233A7"/>
    <w:rsid w:val="0002771A"/>
    <w:rsid w:val="00032106"/>
    <w:rsid w:val="0003471C"/>
    <w:rsid w:val="000369A1"/>
    <w:rsid w:val="00037857"/>
    <w:rsid w:val="00043E86"/>
    <w:rsid w:val="000458B8"/>
    <w:rsid w:val="000469AE"/>
    <w:rsid w:val="00047283"/>
    <w:rsid w:val="00050F8B"/>
    <w:rsid w:val="00051A3F"/>
    <w:rsid w:val="000571FC"/>
    <w:rsid w:val="00065AEC"/>
    <w:rsid w:val="00073E35"/>
    <w:rsid w:val="00074361"/>
    <w:rsid w:val="00074ABF"/>
    <w:rsid w:val="00075CF8"/>
    <w:rsid w:val="00081788"/>
    <w:rsid w:val="00082FAC"/>
    <w:rsid w:val="00083C94"/>
    <w:rsid w:val="000864FE"/>
    <w:rsid w:val="0008751B"/>
    <w:rsid w:val="000909ED"/>
    <w:rsid w:val="00091BC9"/>
    <w:rsid w:val="0009469D"/>
    <w:rsid w:val="00094833"/>
    <w:rsid w:val="000A082D"/>
    <w:rsid w:val="000A1801"/>
    <w:rsid w:val="000A1CA7"/>
    <w:rsid w:val="000A2B25"/>
    <w:rsid w:val="000A2E4E"/>
    <w:rsid w:val="000B0D01"/>
    <w:rsid w:val="000B4AE4"/>
    <w:rsid w:val="000B6DED"/>
    <w:rsid w:val="000C00CD"/>
    <w:rsid w:val="000C1C0F"/>
    <w:rsid w:val="000C3420"/>
    <w:rsid w:val="000C46B2"/>
    <w:rsid w:val="000D27FD"/>
    <w:rsid w:val="000D3B5F"/>
    <w:rsid w:val="000D5520"/>
    <w:rsid w:val="000D5940"/>
    <w:rsid w:val="000D5C9B"/>
    <w:rsid w:val="000E586D"/>
    <w:rsid w:val="000F0E18"/>
    <w:rsid w:val="000F1A85"/>
    <w:rsid w:val="000F486F"/>
    <w:rsid w:val="000F58A9"/>
    <w:rsid w:val="000F637F"/>
    <w:rsid w:val="000F73EC"/>
    <w:rsid w:val="000F7CBE"/>
    <w:rsid w:val="001026C4"/>
    <w:rsid w:val="00104462"/>
    <w:rsid w:val="00104494"/>
    <w:rsid w:val="00104B1A"/>
    <w:rsid w:val="001072D2"/>
    <w:rsid w:val="00110B83"/>
    <w:rsid w:val="00113978"/>
    <w:rsid w:val="0011436E"/>
    <w:rsid w:val="00115A3A"/>
    <w:rsid w:val="00115E44"/>
    <w:rsid w:val="00117F20"/>
    <w:rsid w:val="00120B6C"/>
    <w:rsid w:val="001214EC"/>
    <w:rsid w:val="00123EC3"/>
    <w:rsid w:val="00125E03"/>
    <w:rsid w:val="00132F9A"/>
    <w:rsid w:val="0013402E"/>
    <w:rsid w:val="00134AA6"/>
    <w:rsid w:val="00137BC7"/>
    <w:rsid w:val="00137E0C"/>
    <w:rsid w:val="001402C6"/>
    <w:rsid w:val="00141856"/>
    <w:rsid w:val="001428EA"/>
    <w:rsid w:val="00143D27"/>
    <w:rsid w:val="00143FC3"/>
    <w:rsid w:val="00146508"/>
    <w:rsid w:val="00146FA2"/>
    <w:rsid w:val="00154D6D"/>
    <w:rsid w:val="00155776"/>
    <w:rsid w:val="0016098B"/>
    <w:rsid w:val="00160EBA"/>
    <w:rsid w:val="00162F45"/>
    <w:rsid w:val="00164156"/>
    <w:rsid w:val="00164E83"/>
    <w:rsid w:val="00166840"/>
    <w:rsid w:val="00166D52"/>
    <w:rsid w:val="00167DB5"/>
    <w:rsid w:val="0017175D"/>
    <w:rsid w:val="001718FF"/>
    <w:rsid w:val="0017244D"/>
    <w:rsid w:val="00175409"/>
    <w:rsid w:val="0018036D"/>
    <w:rsid w:val="0018074F"/>
    <w:rsid w:val="001832CE"/>
    <w:rsid w:val="00184C6E"/>
    <w:rsid w:val="001855AF"/>
    <w:rsid w:val="001911AD"/>
    <w:rsid w:val="00192791"/>
    <w:rsid w:val="00192EC0"/>
    <w:rsid w:val="0019526B"/>
    <w:rsid w:val="001963C4"/>
    <w:rsid w:val="00196728"/>
    <w:rsid w:val="001976A4"/>
    <w:rsid w:val="001A53D8"/>
    <w:rsid w:val="001A6B53"/>
    <w:rsid w:val="001B00E8"/>
    <w:rsid w:val="001B0957"/>
    <w:rsid w:val="001B10D4"/>
    <w:rsid w:val="001B14C6"/>
    <w:rsid w:val="001B2400"/>
    <w:rsid w:val="001B26E2"/>
    <w:rsid w:val="001B35D3"/>
    <w:rsid w:val="001B372E"/>
    <w:rsid w:val="001B3BF1"/>
    <w:rsid w:val="001B4518"/>
    <w:rsid w:val="001B5C91"/>
    <w:rsid w:val="001C0C2A"/>
    <w:rsid w:val="001C21DF"/>
    <w:rsid w:val="001C5991"/>
    <w:rsid w:val="001C78CC"/>
    <w:rsid w:val="001D58E7"/>
    <w:rsid w:val="001D6106"/>
    <w:rsid w:val="001D7537"/>
    <w:rsid w:val="001E2530"/>
    <w:rsid w:val="001E359E"/>
    <w:rsid w:val="001E3B3C"/>
    <w:rsid w:val="001E60EF"/>
    <w:rsid w:val="001E6EE4"/>
    <w:rsid w:val="001F17E4"/>
    <w:rsid w:val="001F2EAC"/>
    <w:rsid w:val="001F4FB2"/>
    <w:rsid w:val="001F51AD"/>
    <w:rsid w:val="002003FE"/>
    <w:rsid w:val="00201917"/>
    <w:rsid w:val="00203F0C"/>
    <w:rsid w:val="00204706"/>
    <w:rsid w:val="00207D13"/>
    <w:rsid w:val="00210857"/>
    <w:rsid w:val="00212A6C"/>
    <w:rsid w:val="002168E1"/>
    <w:rsid w:val="00220779"/>
    <w:rsid w:val="002228B1"/>
    <w:rsid w:val="00223C27"/>
    <w:rsid w:val="00227AED"/>
    <w:rsid w:val="00236C6A"/>
    <w:rsid w:val="002401F1"/>
    <w:rsid w:val="00240CDC"/>
    <w:rsid w:val="00243488"/>
    <w:rsid w:val="002466ED"/>
    <w:rsid w:val="00247810"/>
    <w:rsid w:val="00256EA3"/>
    <w:rsid w:val="002640D0"/>
    <w:rsid w:val="00266FBF"/>
    <w:rsid w:val="00271E75"/>
    <w:rsid w:val="00273CA6"/>
    <w:rsid w:val="00275418"/>
    <w:rsid w:val="002754B0"/>
    <w:rsid w:val="00275758"/>
    <w:rsid w:val="00276646"/>
    <w:rsid w:val="00276F7B"/>
    <w:rsid w:val="00277667"/>
    <w:rsid w:val="00282BD7"/>
    <w:rsid w:val="00283039"/>
    <w:rsid w:val="002852EB"/>
    <w:rsid w:val="0029096B"/>
    <w:rsid w:val="0029768D"/>
    <w:rsid w:val="002A0A17"/>
    <w:rsid w:val="002A3A43"/>
    <w:rsid w:val="002B3C82"/>
    <w:rsid w:val="002B4788"/>
    <w:rsid w:val="002B4DC6"/>
    <w:rsid w:val="002B6AC0"/>
    <w:rsid w:val="002C2882"/>
    <w:rsid w:val="002C3649"/>
    <w:rsid w:val="002C37A1"/>
    <w:rsid w:val="002C558F"/>
    <w:rsid w:val="002C7614"/>
    <w:rsid w:val="002D2AE7"/>
    <w:rsid w:val="002D2D17"/>
    <w:rsid w:val="002E1DA0"/>
    <w:rsid w:val="002E1FB3"/>
    <w:rsid w:val="002E2749"/>
    <w:rsid w:val="002E74AA"/>
    <w:rsid w:val="002F1589"/>
    <w:rsid w:val="002F27EC"/>
    <w:rsid w:val="002F2814"/>
    <w:rsid w:val="002F49F1"/>
    <w:rsid w:val="002F4ADF"/>
    <w:rsid w:val="00300CA4"/>
    <w:rsid w:val="00301B4B"/>
    <w:rsid w:val="00302DA5"/>
    <w:rsid w:val="00310847"/>
    <w:rsid w:val="00310C7B"/>
    <w:rsid w:val="00311287"/>
    <w:rsid w:val="003119E9"/>
    <w:rsid w:val="00315F69"/>
    <w:rsid w:val="00323A22"/>
    <w:rsid w:val="00330784"/>
    <w:rsid w:val="00330D5A"/>
    <w:rsid w:val="003319DD"/>
    <w:rsid w:val="00335925"/>
    <w:rsid w:val="00336C6E"/>
    <w:rsid w:val="00337DCB"/>
    <w:rsid w:val="0034006B"/>
    <w:rsid w:val="00340952"/>
    <w:rsid w:val="00341677"/>
    <w:rsid w:val="00341C2E"/>
    <w:rsid w:val="00345A2D"/>
    <w:rsid w:val="00346971"/>
    <w:rsid w:val="00350952"/>
    <w:rsid w:val="00354B00"/>
    <w:rsid w:val="00355FF9"/>
    <w:rsid w:val="003577A6"/>
    <w:rsid w:val="003641BB"/>
    <w:rsid w:val="003664B2"/>
    <w:rsid w:val="00372A41"/>
    <w:rsid w:val="00372F45"/>
    <w:rsid w:val="00374871"/>
    <w:rsid w:val="00375A72"/>
    <w:rsid w:val="00375FB4"/>
    <w:rsid w:val="00376F9E"/>
    <w:rsid w:val="00377811"/>
    <w:rsid w:val="00377EFB"/>
    <w:rsid w:val="0038026D"/>
    <w:rsid w:val="003856AE"/>
    <w:rsid w:val="00386D53"/>
    <w:rsid w:val="003905A0"/>
    <w:rsid w:val="00394C02"/>
    <w:rsid w:val="003952A9"/>
    <w:rsid w:val="00395CE8"/>
    <w:rsid w:val="003973D2"/>
    <w:rsid w:val="003A50A0"/>
    <w:rsid w:val="003A6E77"/>
    <w:rsid w:val="003A7A08"/>
    <w:rsid w:val="003B27C5"/>
    <w:rsid w:val="003B289B"/>
    <w:rsid w:val="003B298E"/>
    <w:rsid w:val="003B397F"/>
    <w:rsid w:val="003B44C3"/>
    <w:rsid w:val="003B4851"/>
    <w:rsid w:val="003B5A15"/>
    <w:rsid w:val="003C07EF"/>
    <w:rsid w:val="003C13F3"/>
    <w:rsid w:val="003C2C89"/>
    <w:rsid w:val="003C32F0"/>
    <w:rsid w:val="003C3A4E"/>
    <w:rsid w:val="003C5BC9"/>
    <w:rsid w:val="003D4FFC"/>
    <w:rsid w:val="003D5628"/>
    <w:rsid w:val="003E05E7"/>
    <w:rsid w:val="003E121D"/>
    <w:rsid w:val="003E35AB"/>
    <w:rsid w:val="003E4763"/>
    <w:rsid w:val="003E64A5"/>
    <w:rsid w:val="003E7500"/>
    <w:rsid w:val="003E7AE9"/>
    <w:rsid w:val="003F0AD5"/>
    <w:rsid w:val="003F474B"/>
    <w:rsid w:val="003F5583"/>
    <w:rsid w:val="003F6FB9"/>
    <w:rsid w:val="00400BDB"/>
    <w:rsid w:val="00401D08"/>
    <w:rsid w:val="00410F7D"/>
    <w:rsid w:val="00413ED6"/>
    <w:rsid w:val="004142CE"/>
    <w:rsid w:val="0041510B"/>
    <w:rsid w:val="004153AB"/>
    <w:rsid w:val="0042060C"/>
    <w:rsid w:val="00421AFD"/>
    <w:rsid w:val="00421C48"/>
    <w:rsid w:val="00422E74"/>
    <w:rsid w:val="00426A94"/>
    <w:rsid w:val="004276BC"/>
    <w:rsid w:val="00427A69"/>
    <w:rsid w:val="00431D98"/>
    <w:rsid w:val="00431FA8"/>
    <w:rsid w:val="00433134"/>
    <w:rsid w:val="00437050"/>
    <w:rsid w:val="00437938"/>
    <w:rsid w:val="00440D62"/>
    <w:rsid w:val="004440A9"/>
    <w:rsid w:val="0044521A"/>
    <w:rsid w:val="004505E4"/>
    <w:rsid w:val="004519C9"/>
    <w:rsid w:val="004541F7"/>
    <w:rsid w:val="00454B2E"/>
    <w:rsid w:val="00457723"/>
    <w:rsid w:val="00462B7D"/>
    <w:rsid w:val="00464E6A"/>
    <w:rsid w:val="00470B01"/>
    <w:rsid w:val="00470DFD"/>
    <w:rsid w:val="00471B87"/>
    <w:rsid w:val="00472613"/>
    <w:rsid w:val="00473406"/>
    <w:rsid w:val="004777A7"/>
    <w:rsid w:val="00481ABF"/>
    <w:rsid w:val="00481AD5"/>
    <w:rsid w:val="00482693"/>
    <w:rsid w:val="00483084"/>
    <w:rsid w:val="00485377"/>
    <w:rsid w:val="00485F5A"/>
    <w:rsid w:val="00491FA9"/>
    <w:rsid w:val="004935C2"/>
    <w:rsid w:val="00494D49"/>
    <w:rsid w:val="004A0329"/>
    <w:rsid w:val="004A03C1"/>
    <w:rsid w:val="004A6157"/>
    <w:rsid w:val="004A7B7F"/>
    <w:rsid w:val="004B0F71"/>
    <w:rsid w:val="004B252A"/>
    <w:rsid w:val="004B258E"/>
    <w:rsid w:val="004B2A2A"/>
    <w:rsid w:val="004B3AEE"/>
    <w:rsid w:val="004B4ACE"/>
    <w:rsid w:val="004B53B0"/>
    <w:rsid w:val="004C14C4"/>
    <w:rsid w:val="004C3DDF"/>
    <w:rsid w:val="004C59B0"/>
    <w:rsid w:val="004C6BF4"/>
    <w:rsid w:val="004C7908"/>
    <w:rsid w:val="004D04C8"/>
    <w:rsid w:val="004D4AFC"/>
    <w:rsid w:val="004D4F44"/>
    <w:rsid w:val="004D65E8"/>
    <w:rsid w:val="004D7253"/>
    <w:rsid w:val="004E14A5"/>
    <w:rsid w:val="004E2071"/>
    <w:rsid w:val="004E22C5"/>
    <w:rsid w:val="004E2E6A"/>
    <w:rsid w:val="004E393C"/>
    <w:rsid w:val="004E4935"/>
    <w:rsid w:val="004E5DFD"/>
    <w:rsid w:val="004E666F"/>
    <w:rsid w:val="004E6768"/>
    <w:rsid w:val="004E7363"/>
    <w:rsid w:val="004F128B"/>
    <w:rsid w:val="004F1FF7"/>
    <w:rsid w:val="004F587B"/>
    <w:rsid w:val="004F79D6"/>
    <w:rsid w:val="004F7D78"/>
    <w:rsid w:val="00500287"/>
    <w:rsid w:val="00501F6A"/>
    <w:rsid w:val="00502464"/>
    <w:rsid w:val="00504AE9"/>
    <w:rsid w:val="005106CD"/>
    <w:rsid w:val="00510D54"/>
    <w:rsid w:val="00513911"/>
    <w:rsid w:val="00517ABF"/>
    <w:rsid w:val="00521421"/>
    <w:rsid w:val="005247FC"/>
    <w:rsid w:val="00533283"/>
    <w:rsid w:val="0053445F"/>
    <w:rsid w:val="00545025"/>
    <w:rsid w:val="0054555B"/>
    <w:rsid w:val="005458BF"/>
    <w:rsid w:val="0054634C"/>
    <w:rsid w:val="00550B28"/>
    <w:rsid w:val="0055406A"/>
    <w:rsid w:val="0055441B"/>
    <w:rsid w:val="00557FF9"/>
    <w:rsid w:val="00560180"/>
    <w:rsid w:val="00563916"/>
    <w:rsid w:val="0056473F"/>
    <w:rsid w:val="00567C4C"/>
    <w:rsid w:val="005745C1"/>
    <w:rsid w:val="00576FEC"/>
    <w:rsid w:val="00580187"/>
    <w:rsid w:val="005840B0"/>
    <w:rsid w:val="00584DC2"/>
    <w:rsid w:val="00586899"/>
    <w:rsid w:val="00590E14"/>
    <w:rsid w:val="00593199"/>
    <w:rsid w:val="00595DB4"/>
    <w:rsid w:val="005A0251"/>
    <w:rsid w:val="005A028D"/>
    <w:rsid w:val="005A2BF6"/>
    <w:rsid w:val="005A3212"/>
    <w:rsid w:val="005A4400"/>
    <w:rsid w:val="005B02D0"/>
    <w:rsid w:val="005B065E"/>
    <w:rsid w:val="005B1B8F"/>
    <w:rsid w:val="005B797A"/>
    <w:rsid w:val="005B7A3A"/>
    <w:rsid w:val="005C0B3E"/>
    <w:rsid w:val="005C1279"/>
    <w:rsid w:val="005C5B29"/>
    <w:rsid w:val="005D0057"/>
    <w:rsid w:val="005D11A4"/>
    <w:rsid w:val="005D173D"/>
    <w:rsid w:val="005D19B7"/>
    <w:rsid w:val="005D5FDB"/>
    <w:rsid w:val="005D60C3"/>
    <w:rsid w:val="005E26C7"/>
    <w:rsid w:val="005E27B7"/>
    <w:rsid w:val="005E2A00"/>
    <w:rsid w:val="005E34CE"/>
    <w:rsid w:val="005E6D10"/>
    <w:rsid w:val="005F19F3"/>
    <w:rsid w:val="005F520B"/>
    <w:rsid w:val="00600807"/>
    <w:rsid w:val="00603052"/>
    <w:rsid w:val="006033B1"/>
    <w:rsid w:val="00605CD9"/>
    <w:rsid w:val="006077CF"/>
    <w:rsid w:val="00610382"/>
    <w:rsid w:val="00611310"/>
    <w:rsid w:val="00612008"/>
    <w:rsid w:val="00612846"/>
    <w:rsid w:val="00612B0B"/>
    <w:rsid w:val="006204AF"/>
    <w:rsid w:val="00622D52"/>
    <w:rsid w:val="00623D24"/>
    <w:rsid w:val="00624E6F"/>
    <w:rsid w:val="006275DC"/>
    <w:rsid w:val="00627CD3"/>
    <w:rsid w:val="00630F7A"/>
    <w:rsid w:val="0063275B"/>
    <w:rsid w:val="0063388A"/>
    <w:rsid w:val="00634228"/>
    <w:rsid w:val="00637694"/>
    <w:rsid w:val="006529EB"/>
    <w:rsid w:val="00653024"/>
    <w:rsid w:val="0065315A"/>
    <w:rsid w:val="00657112"/>
    <w:rsid w:val="00657501"/>
    <w:rsid w:val="00660B05"/>
    <w:rsid w:val="006619D1"/>
    <w:rsid w:val="00661EF1"/>
    <w:rsid w:val="006646EB"/>
    <w:rsid w:val="00665291"/>
    <w:rsid w:val="006676C5"/>
    <w:rsid w:val="00667B88"/>
    <w:rsid w:val="00667CBC"/>
    <w:rsid w:val="00670E58"/>
    <w:rsid w:val="006716D8"/>
    <w:rsid w:val="0067664B"/>
    <w:rsid w:val="00676CCF"/>
    <w:rsid w:val="0068176E"/>
    <w:rsid w:val="00685296"/>
    <w:rsid w:val="00686F04"/>
    <w:rsid w:val="006875D0"/>
    <w:rsid w:val="00691E5F"/>
    <w:rsid w:val="00692150"/>
    <w:rsid w:val="00694047"/>
    <w:rsid w:val="00696471"/>
    <w:rsid w:val="006965B7"/>
    <w:rsid w:val="006A373F"/>
    <w:rsid w:val="006A5130"/>
    <w:rsid w:val="006A55EE"/>
    <w:rsid w:val="006A6DA0"/>
    <w:rsid w:val="006B1440"/>
    <w:rsid w:val="006B1DAE"/>
    <w:rsid w:val="006B3116"/>
    <w:rsid w:val="006B3F64"/>
    <w:rsid w:val="006B45BC"/>
    <w:rsid w:val="006C0300"/>
    <w:rsid w:val="006C31F0"/>
    <w:rsid w:val="006C5248"/>
    <w:rsid w:val="006C6B87"/>
    <w:rsid w:val="006C7C45"/>
    <w:rsid w:val="006D0CEB"/>
    <w:rsid w:val="006D0EF2"/>
    <w:rsid w:val="006D22CC"/>
    <w:rsid w:val="006D55A8"/>
    <w:rsid w:val="006D65F3"/>
    <w:rsid w:val="006E46B4"/>
    <w:rsid w:val="006E5987"/>
    <w:rsid w:val="006E59FF"/>
    <w:rsid w:val="006F1124"/>
    <w:rsid w:val="006F27B5"/>
    <w:rsid w:val="006F2E2F"/>
    <w:rsid w:val="006F39C7"/>
    <w:rsid w:val="006F3C8C"/>
    <w:rsid w:val="006F5B77"/>
    <w:rsid w:val="006F7B09"/>
    <w:rsid w:val="0070093F"/>
    <w:rsid w:val="00702983"/>
    <w:rsid w:val="00703E71"/>
    <w:rsid w:val="0070419A"/>
    <w:rsid w:val="00705571"/>
    <w:rsid w:val="007111CA"/>
    <w:rsid w:val="0071439E"/>
    <w:rsid w:val="00716DAC"/>
    <w:rsid w:val="00720085"/>
    <w:rsid w:val="00721339"/>
    <w:rsid w:val="0072252B"/>
    <w:rsid w:val="00722D88"/>
    <w:rsid w:val="00723245"/>
    <w:rsid w:val="00724631"/>
    <w:rsid w:val="00724D2A"/>
    <w:rsid w:val="00730749"/>
    <w:rsid w:val="00731D9C"/>
    <w:rsid w:val="0073273E"/>
    <w:rsid w:val="0073369B"/>
    <w:rsid w:val="00735DA7"/>
    <w:rsid w:val="007369DB"/>
    <w:rsid w:val="00737283"/>
    <w:rsid w:val="007446D2"/>
    <w:rsid w:val="00745FA6"/>
    <w:rsid w:val="00747303"/>
    <w:rsid w:val="00747B48"/>
    <w:rsid w:val="00747DBD"/>
    <w:rsid w:val="00752498"/>
    <w:rsid w:val="007533B3"/>
    <w:rsid w:val="007564B0"/>
    <w:rsid w:val="007578C9"/>
    <w:rsid w:val="007639FD"/>
    <w:rsid w:val="00763C37"/>
    <w:rsid w:val="00763C98"/>
    <w:rsid w:val="00764953"/>
    <w:rsid w:val="00765FAB"/>
    <w:rsid w:val="00770591"/>
    <w:rsid w:val="00773792"/>
    <w:rsid w:val="0077382C"/>
    <w:rsid w:val="00773B17"/>
    <w:rsid w:val="00773C33"/>
    <w:rsid w:val="00773DFD"/>
    <w:rsid w:val="00775715"/>
    <w:rsid w:val="00775767"/>
    <w:rsid w:val="007764FD"/>
    <w:rsid w:val="00776D73"/>
    <w:rsid w:val="0078054B"/>
    <w:rsid w:val="0078125E"/>
    <w:rsid w:val="00782137"/>
    <w:rsid w:val="00783400"/>
    <w:rsid w:val="0078371C"/>
    <w:rsid w:val="007839D3"/>
    <w:rsid w:val="00785436"/>
    <w:rsid w:val="00785D44"/>
    <w:rsid w:val="00790967"/>
    <w:rsid w:val="00790C65"/>
    <w:rsid w:val="0079158D"/>
    <w:rsid w:val="00791CEE"/>
    <w:rsid w:val="007A4BDB"/>
    <w:rsid w:val="007A5939"/>
    <w:rsid w:val="007B0BD0"/>
    <w:rsid w:val="007B101A"/>
    <w:rsid w:val="007B2279"/>
    <w:rsid w:val="007B6D2F"/>
    <w:rsid w:val="007C2791"/>
    <w:rsid w:val="007C6ACE"/>
    <w:rsid w:val="007C78D4"/>
    <w:rsid w:val="007D0123"/>
    <w:rsid w:val="007D20CF"/>
    <w:rsid w:val="007D294F"/>
    <w:rsid w:val="007D2B18"/>
    <w:rsid w:val="007D513B"/>
    <w:rsid w:val="007D62D3"/>
    <w:rsid w:val="007D65EB"/>
    <w:rsid w:val="007E0671"/>
    <w:rsid w:val="007E2B41"/>
    <w:rsid w:val="007E3642"/>
    <w:rsid w:val="007F2708"/>
    <w:rsid w:val="007F3716"/>
    <w:rsid w:val="007F5FCA"/>
    <w:rsid w:val="007F758A"/>
    <w:rsid w:val="007F7CDA"/>
    <w:rsid w:val="00800F6E"/>
    <w:rsid w:val="008016C6"/>
    <w:rsid w:val="0080388F"/>
    <w:rsid w:val="00804488"/>
    <w:rsid w:val="0080569E"/>
    <w:rsid w:val="008115E0"/>
    <w:rsid w:val="008119ED"/>
    <w:rsid w:val="008126C4"/>
    <w:rsid w:val="00813541"/>
    <w:rsid w:val="00815F1C"/>
    <w:rsid w:val="00822E34"/>
    <w:rsid w:val="00822F40"/>
    <w:rsid w:val="00823E2F"/>
    <w:rsid w:val="00824933"/>
    <w:rsid w:val="00824A56"/>
    <w:rsid w:val="00825E81"/>
    <w:rsid w:val="00830033"/>
    <w:rsid w:val="00830305"/>
    <w:rsid w:val="008307D9"/>
    <w:rsid w:val="00834C9B"/>
    <w:rsid w:val="008364D1"/>
    <w:rsid w:val="00837376"/>
    <w:rsid w:val="00837AA9"/>
    <w:rsid w:val="00837B4C"/>
    <w:rsid w:val="0084030C"/>
    <w:rsid w:val="0084257F"/>
    <w:rsid w:val="00842890"/>
    <w:rsid w:val="0084715D"/>
    <w:rsid w:val="00853C07"/>
    <w:rsid w:val="00854E3C"/>
    <w:rsid w:val="00854E99"/>
    <w:rsid w:val="008550E3"/>
    <w:rsid w:val="0085577A"/>
    <w:rsid w:val="00855DF6"/>
    <w:rsid w:val="0085717E"/>
    <w:rsid w:val="008619E1"/>
    <w:rsid w:val="0087063F"/>
    <w:rsid w:val="00873193"/>
    <w:rsid w:val="00877D0D"/>
    <w:rsid w:val="00881A21"/>
    <w:rsid w:val="00884FC8"/>
    <w:rsid w:val="0088664D"/>
    <w:rsid w:val="00890D4C"/>
    <w:rsid w:val="00895D84"/>
    <w:rsid w:val="008A0755"/>
    <w:rsid w:val="008A0A72"/>
    <w:rsid w:val="008A5CD6"/>
    <w:rsid w:val="008B0EF7"/>
    <w:rsid w:val="008B20F0"/>
    <w:rsid w:val="008B27F0"/>
    <w:rsid w:val="008B4DA4"/>
    <w:rsid w:val="008B7686"/>
    <w:rsid w:val="008C062D"/>
    <w:rsid w:val="008C1CFC"/>
    <w:rsid w:val="008C38F3"/>
    <w:rsid w:val="008D0244"/>
    <w:rsid w:val="008D07C9"/>
    <w:rsid w:val="008D0E02"/>
    <w:rsid w:val="008D22A4"/>
    <w:rsid w:val="008D3F88"/>
    <w:rsid w:val="008D4970"/>
    <w:rsid w:val="008D6533"/>
    <w:rsid w:val="008D6D60"/>
    <w:rsid w:val="008D7CE9"/>
    <w:rsid w:val="008E02A3"/>
    <w:rsid w:val="008E1A79"/>
    <w:rsid w:val="008E31A3"/>
    <w:rsid w:val="008E3456"/>
    <w:rsid w:val="008E4313"/>
    <w:rsid w:val="008E592F"/>
    <w:rsid w:val="008E5C94"/>
    <w:rsid w:val="008E6B78"/>
    <w:rsid w:val="008F3042"/>
    <w:rsid w:val="008F348D"/>
    <w:rsid w:val="008F760B"/>
    <w:rsid w:val="008F7ED5"/>
    <w:rsid w:val="009001DA"/>
    <w:rsid w:val="009041AE"/>
    <w:rsid w:val="00910AFA"/>
    <w:rsid w:val="00910C8F"/>
    <w:rsid w:val="0091296C"/>
    <w:rsid w:val="00914230"/>
    <w:rsid w:val="0091461D"/>
    <w:rsid w:val="009158B3"/>
    <w:rsid w:val="0091644F"/>
    <w:rsid w:val="0091651F"/>
    <w:rsid w:val="00916B05"/>
    <w:rsid w:val="009214B5"/>
    <w:rsid w:val="00922E9B"/>
    <w:rsid w:val="009230F4"/>
    <w:rsid w:val="00926BAB"/>
    <w:rsid w:val="009270FC"/>
    <w:rsid w:val="009312C0"/>
    <w:rsid w:val="009316E6"/>
    <w:rsid w:val="009325B1"/>
    <w:rsid w:val="00932933"/>
    <w:rsid w:val="00933011"/>
    <w:rsid w:val="00934C14"/>
    <w:rsid w:val="00934E70"/>
    <w:rsid w:val="00935F36"/>
    <w:rsid w:val="009365CE"/>
    <w:rsid w:val="00942A93"/>
    <w:rsid w:val="0094371E"/>
    <w:rsid w:val="00943C15"/>
    <w:rsid w:val="00943E4B"/>
    <w:rsid w:val="00943FFE"/>
    <w:rsid w:val="009447C5"/>
    <w:rsid w:val="00945C7B"/>
    <w:rsid w:val="0094686F"/>
    <w:rsid w:val="00947139"/>
    <w:rsid w:val="00947CF6"/>
    <w:rsid w:val="00952534"/>
    <w:rsid w:val="009530E9"/>
    <w:rsid w:val="00954316"/>
    <w:rsid w:val="009549D9"/>
    <w:rsid w:val="00954BEE"/>
    <w:rsid w:val="009555C1"/>
    <w:rsid w:val="009612DA"/>
    <w:rsid w:val="00961A3F"/>
    <w:rsid w:val="0096252B"/>
    <w:rsid w:val="00962F89"/>
    <w:rsid w:val="00971375"/>
    <w:rsid w:val="00971506"/>
    <w:rsid w:val="00976FD6"/>
    <w:rsid w:val="009814CB"/>
    <w:rsid w:val="00983830"/>
    <w:rsid w:val="00985260"/>
    <w:rsid w:val="00985F3F"/>
    <w:rsid w:val="00986E8D"/>
    <w:rsid w:val="00987365"/>
    <w:rsid w:val="0099050E"/>
    <w:rsid w:val="0099115C"/>
    <w:rsid w:val="009911F6"/>
    <w:rsid w:val="00992464"/>
    <w:rsid w:val="00992789"/>
    <w:rsid w:val="00992B04"/>
    <w:rsid w:val="009A02BB"/>
    <w:rsid w:val="009A1EE2"/>
    <w:rsid w:val="009A32E7"/>
    <w:rsid w:val="009A3424"/>
    <w:rsid w:val="009A4655"/>
    <w:rsid w:val="009A7E68"/>
    <w:rsid w:val="009B306F"/>
    <w:rsid w:val="009B3829"/>
    <w:rsid w:val="009B3971"/>
    <w:rsid w:val="009B50CF"/>
    <w:rsid w:val="009B56A1"/>
    <w:rsid w:val="009C1B13"/>
    <w:rsid w:val="009C20BC"/>
    <w:rsid w:val="009C3A6E"/>
    <w:rsid w:val="009C3D2E"/>
    <w:rsid w:val="009D3EA5"/>
    <w:rsid w:val="009E002B"/>
    <w:rsid w:val="009E479B"/>
    <w:rsid w:val="009F5BF8"/>
    <w:rsid w:val="009F76A0"/>
    <w:rsid w:val="009F7FC4"/>
    <w:rsid w:val="00A02928"/>
    <w:rsid w:val="00A10356"/>
    <w:rsid w:val="00A1074F"/>
    <w:rsid w:val="00A124E5"/>
    <w:rsid w:val="00A137F0"/>
    <w:rsid w:val="00A13A4D"/>
    <w:rsid w:val="00A148C2"/>
    <w:rsid w:val="00A155A7"/>
    <w:rsid w:val="00A16385"/>
    <w:rsid w:val="00A17748"/>
    <w:rsid w:val="00A2174E"/>
    <w:rsid w:val="00A21AC8"/>
    <w:rsid w:val="00A23782"/>
    <w:rsid w:val="00A2453E"/>
    <w:rsid w:val="00A24E0E"/>
    <w:rsid w:val="00A27DB8"/>
    <w:rsid w:val="00A27FE9"/>
    <w:rsid w:val="00A30B53"/>
    <w:rsid w:val="00A33A88"/>
    <w:rsid w:val="00A33F8E"/>
    <w:rsid w:val="00A347AE"/>
    <w:rsid w:val="00A37FA9"/>
    <w:rsid w:val="00A37FE6"/>
    <w:rsid w:val="00A408D0"/>
    <w:rsid w:val="00A40A86"/>
    <w:rsid w:val="00A40D44"/>
    <w:rsid w:val="00A41CF8"/>
    <w:rsid w:val="00A43883"/>
    <w:rsid w:val="00A44542"/>
    <w:rsid w:val="00A473B4"/>
    <w:rsid w:val="00A51DA5"/>
    <w:rsid w:val="00A52D4D"/>
    <w:rsid w:val="00A53023"/>
    <w:rsid w:val="00A53938"/>
    <w:rsid w:val="00A54171"/>
    <w:rsid w:val="00A54497"/>
    <w:rsid w:val="00A555DE"/>
    <w:rsid w:val="00A55D20"/>
    <w:rsid w:val="00A663B0"/>
    <w:rsid w:val="00A66C55"/>
    <w:rsid w:val="00A67537"/>
    <w:rsid w:val="00A76CC2"/>
    <w:rsid w:val="00A80066"/>
    <w:rsid w:val="00A80E53"/>
    <w:rsid w:val="00A81963"/>
    <w:rsid w:val="00A826E7"/>
    <w:rsid w:val="00A830F5"/>
    <w:rsid w:val="00A84218"/>
    <w:rsid w:val="00A902D0"/>
    <w:rsid w:val="00A91264"/>
    <w:rsid w:val="00A92145"/>
    <w:rsid w:val="00A9293D"/>
    <w:rsid w:val="00A92A1B"/>
    <w:rsid w:val="00A93AD5"/>
    <w:rsid w:val="00A954CE"/>
    <w:rsid w:val="00A9571F"/>
    <w:rsid w:val="00A95B93"/>
    <w:rsid w:val="00A9751E"/>
    <w:rsid w:val="00AA2762"/>
    <w:rsid w:val="00AA41AC"/>
    <w:rsid w:val="00AA42DE"/>
    <w:rsid w:val="00AB0B8A"/>
    <w:rsid w:val="00AB5750"/>
    <w:rsid w:val="00AB7A90"/>
    <w:rsid w:val="00AC1BEE"/>
    <w:rsid w:val="00AC1D5F"/>
    <w:rsid w:val="00AC2FD1"/>
    <w:rsid w:val="00AC3273"/>
    <w:rsid w:val="00AC32C1"/>
    <w:rsid w:val="00AC5572"/>
    <w:rsid w:val="00AC632B"/>
    <w:rsid w:val="00AC751B"/>
    <w:rsid w:val="00AD662B"/>
    <w:rsid w:val="00AD6E23"/>
    <w:rsid w:val="00AD71DC"/>
    <w:rsid w:val="00AE0423"/>
    <w:rsid w:val="00AE1729"/>
    <w:rsid w:val="00AE1CAE"/>
    <w:rsid w:val="00AE39FA"/>
    <w:rsid w:val="00AE4DB3"/>
    <w:rsid w:val="00AE5D57"/>
    <w:rsid w:val="00AE7907"/>
    <w:rsid w:val="00AF2B8B"/>
    <w:rsid w:val="00AF2F99"/>
    <w:rsid w:val="00AF49BC"/>
    <w:rsid w:val="00AF75B6"/>
    <w:rsid w:val="00B0118B"/>
    <w:rsid w:val="00B032C3"/>
    <w:rsid w:val="00B06916"/>
    <w:rsid w:val="00B10BAD"/>
    <w:rsid w:val="00B1509A"/>
    <w:rsid w:val="00B158C2"/>
    <w:rsid w:val="00B16F47"/>
    <w:rsid w:val="00B206EF"/>
    <w:rsid w:val="00B21C8E"/>
    <w:rsid w:val="00B2515D"/>
    <w:rsid w:val="00B261F2"/>
    <w:rsid w:val="00B3041E"/>
    <w:rsid w:val="00B30AA7"/>
    <w:rsid w:val="00B318DE"/>
    <w:rsid w:val="00B32176"/>
    <w:rsid w:val="00B331D4"/>
    <w:rsid w:val="00B33CA8"/>
    <w:rsid w:val="00B3469C"/>
    <w:rsid w:val="00B40625"/>
    <w:rsid w:val="00B42C1D"/>
    <w:rsid w:val="00B430B7"/>
    <w:rsid w:val="00B45C9D"/>
    <w:rsid w:val="00B460CE"/>
    <w:rsid w:val="00B474CF"/>
    <w:rsid w:val="00B506B4"/>
    <w:rsid w:val="00B50CCC"/>
    <w:rsid w:val="00B51917"/>
    <w:rsid w:val="00B532A0"/>
    <w:rsid w:val="00B56FD0"/>
    <w:rsid w:val="00B5704F"/>
    <w:rsid w:val="00B57295"/>
    <w:rsid w:val="00B63908"/>
    <w:rsid w:val="00B673D1"/>
    <w:rsid w:val="00B7023A"/>
    <w:rsid w:val="00B704C9"/>
    <w:rsid w:val="00B74349"/>
    <w:rsid w:val="00B74BE6"/>
    <w:rsid w:val="00B74E7E"/>
    <w:rsid w:val="00B75F3D"/>
    <w:rsid w:val="00B77C23"/>
    <w:rsid w:val="00B93841"/>
    <w:rsid w:val="00B9388F"/>
    <w:rsid w:val="00B94490"/>
    <w:rsid w:val="00B946A5"/>
    <w:rsid w:val="00B9709C"/>
    <w:rsid w:val="00BA035D"/>
    <w:rsid w:val="00BA053E"/>
    <w:rsid w:val="00BA21C9"/>
    <w:rsid w:val="00BA3381"/>
    <w:rsid w:val="00BA367F"/>
    <w:rsid w:val="00BA579D"/>
    <w:rsid w:val="00BA72C2"/>
    <w:rsid w:val="00BA783E"/>
    <w:rsid w:val="00BB1596"/>
    <w:rsid w:val="00BB3074"/>
    <w:rsid w:val="00BB3337"/>
    <w:rsid w:val="00BB5F2F"/>
    <w:rsid w:val="00BB6439"/>
    <w:rsid w:val="00BC21A5"/>
    <w:rsid w:val="00BC2BC3"/>
    <w:rsid w:val="00BC6641"/>
    <w:rsid w:val="00BC73F8"/>
    <w:rsid w:val="00BC7C76"/>
    <w:rsid w:val="00BC7E26"/>
    <w:rsid w:val="00BD08B0"/>
    <w:rsid w:val="00BD1B8B"/>
    <w:rsid w:val="00BD35C9"/>
    <w:rsid w:val="00BD464F"/>
    <w:rsid w:val="00BD49BF"/>
    <w:rsid w:val="00BE005C"/>
    <w:rsid w:val="00BE00B4"/>
    <w:rsid w:val="00BE43CF"/>
    <w:rsid w:val="00BE4F1E"/>
    <w:rsid w:val="00BE6D3F"/>
    <w:rsid w:val="00BF0F98"/>
    <w:rsid w:val="00BF0FE0"/>
    <w:rsid w:val="00BF3E21"/>
    <w:rsid w:val="00BF5669"/>
    <w:rsid w:val="00BF75E6"/>
    <w:rsid w:val="00C029C1"/>
    <w:rsid w:val="00C03048"/>
    <w:rsid w:val="00C05B12"/>
    <w:rsid w:val="00C11CFF"/>
    <w:rsid w:val="00C1386B"/>
    <w:rsid w:val="00C20893"/>
    <w:rsid w:val="00C23097"/>
    <w:rsid w:val="00C23271"/>
    <w:rsid w:val="00C247EB"/>
    <w:rsid w:val="00C24D40"/>
    <w:rsid w:val="00C275E8"/>
    <w:rsid w:val="00C27FEF"/>
    <w:rsid w:val="00C342F8"/>
    <w:rsid w:val="00C37077"/>
    <w:rsid w:val="00C37127"/>
    <w:rsid w:val="00C41AE5"/>
    <w:rsid w:val="00C42816"/>
    <w:rsid w:val="00C4542E"/>
    <w:rsid w:val="00C461F1"/>
    <w:rsid w:val="00C466B6"/>
    <w:rsid w:val="00C5184C"/>
    <w:rsid w:val="00C52424"/>
    <w:rsid w:val="00C548D6"/>
    <w:rsid w:val="00C54ED8"/>
    <w:rsid w:val="00C602DF"/>
    <w:rsid w:val="00C61922"/>
    <w:rsid w:val="00C65A99"/>
    <w:rsid w:val="00C65D6D"/>
    <w:rsid w:val="00C65DC1"/>
    <w:rsid w:val="00C67152"/>
    <w:rsid w:val="00C67971"/>
    <w:rsid w:val="00C7052E"/>
    <w:rsid w:val="00C72C08"/>
    <w:rsid w:val="00C72E84"/>
    <w:rsid w:val="00C72FD3"/>
    <w:rsid w:val="00C73B1B"/>
    <w:rsid w:val="00C75142"/>
    <w:rsid w:val="00C75EEC"/>
    <w:rsid w:val="00C77FFD"/>
    <w:rsid w:val="00C8163F"/>
    <w:rsid w:val="00C83504"/>
    <w:rsid w:val="00C83811"/>
    <w:rsid w:val="00C848D4"/>
    <w:rsid w:val="00C86BD5"/>
    <w:rsid w:val="00C90F1F"/>
    <w:rsid w:val="00C94300"/>
    <w:rsid w:val="00C962AE"/>
    <w:rsid w:val="00C97A98"/>
    <w:rsid w:val="00CA1CB9"/>
    <w:rsid w:val="00CA1DAB"/>
    <w:rsid w:val="00CA4243"/>
    <w:rsid w:val="00CA4947"/>
    <w:rsid w:val="00CA63D8"/>
    <w:rsid w:val="00CA69BA"/>
    <w:rsid w:val="00CA7568"/>
    <w:rsid w:val="00CB3104"/>
    <w:rsid w:val="00CB7794"/>
    <w:rsid w:val="00CC0A49"/>
    <w:rsid w:val="00CC0B6C"/>
    <w:rsid w:val="00CC15DF"/>
    <w:rsid w:val="00CC29D8"/>
    <w:rsid w:val="00CC2A63"/>
    <w:rsid w:val="00CC2E56"/>
    <w:rsid w:val="00CC3B70"/>
    <w:rsid w:val="00CC63BC"/>
    <w:rsid w:val="00CD355E"/>
    <w:rsid w:val="00CD4A61"/>
    <w:rsid w:val="00CD5A68"/>
    <w:rsid w:val="00CD721F"/>
    <w:rsid w:val="00CD7586"/>
    <w:rsid w:val="00CD7D33"/>
    <w:rsid w:val="00CE05D9"/>
    <w:rsid w:val="00CE2AB8"/>
    <w:rsid w:val="00CE33CA"/>
    <w:rsid w:val="00CE709E"/>
    <w:rsid w:val="00CE7120"/>
    <w:rsid w:val="00CF011E"/>
    <w:rsid w:val="00CF0D0B"/>
    <w:rsid w:val="00CF4A72"/>
    <w:rsid w:val="00CF7B42"/>
    <w:rsid w:val="00D005A6"/>
    <w:rsid w:val="00D014C8"/>
    <w:rsid w:val="00D03A5A"/>
    <w:rsid w:val="00D054BA"/>
    <w:rsid w:val="00D05A8C"/>
    <w:rsid w:val="00D07CF0"/>
    <w:rsid w:val="00D1184B"/>
    <w:rsid w:val="00D23A45"/>
    <w:rsid w:val="00D2451B"/>
    <w:rsid w:val="00D26F7A"/>
    <w:rsid w:val="00D27E9D"/>
    <w:rsid w:val="00D341A0"/>
    <w:rsid w:val="00D35B7C"/>
    <w:rsid w:val="00D3635F"/>
    <w:rsid w:val="00D37470"/>
    <w:rsid w:val="00D40196"/>
    <w:rsid w:val="00D44581"/>
    <w:rsid w:val="00D47FDF"/>
    <w:rsid w:val="00D50BAD"/>
    <w:rsid w:val="00D52357"/>
    <w:rsid w:val="00D524D1"/>
    <w:rsid w:val="00D52525"/>
    <w:rsid w:val="00D5422E"/>
    <w:rsid w:val="00D5479B"/>
    <w:rsid w:val="00D55B48"/>
    <w:rsid w:val="00D57D62"/>
    <w:rsid w:val="00D63C41"/>
    <w:rsid w:val="00D643F5"/>
    <w:rsid w:val="00D65D0F"/>
    <w:rsid w:val="00D6642F"/>
    <w:rsid w:val="00D701F3"/>
    <w:rsid w:val="00D7360D"/>
    <w:rsid w:val="00D75487"/>
    <w:rsid w:val="00D76890"/>
    <w:rsid w:val="00D81269"/>
    <w:rsid w:val="00D827A6"/>
    <w:rsid w:val="00D83695"/>
    <w:rsid w:val="00D836F3"/>
    <w:rsid w:val="00D83819"/>
    <w:rsid w:val="00D84E4E"/>
    <w:rsid w:val="00D933A3"/>
    <w:rsid w:val="00D972EF"/>
    <w:rsid w:val="00DA05E6"/>
    <w:rsid w:val="00DA0AEF"/>
    <w:rsid w:val="00DA2760"/>
    <w:rsid w:val="00DA2D75"/>
    <w:rsid w:val="00DA308E"/>
    <w:rsid w:val="00DA3978"/>
    <w:rsid w:val="00DA487F"/>
    <w:rsid w:val="00DA5C7B"/>
    <w:rsid w:val="00DA7ED8"/>
    <w:rsid w:val="00DB1D22"/>
    <w:rsid w:val="00DB30C5"/>
    <w:rsid w:val="00DB3E11"/>
    <w:rsid w:val="00DB649E"/>
    <w:rsid w:val="00DB6D57"/>
    <w:rsid w:val="00DC49A8"/>
    <w:rsid w:val="00DC513A"/>
    <w:rsid w:val="00DC6813"/>
    <w:rsid w:val="00DC74D1"/>
    <w:rsid w:val="00DC7F7D"/>
    <w:rsid w:val="00DD2D2C"/>
    <w:rsid w:val="00DE2D17"/>
    <w:rsid w:val="00DE2EF6"/>
    <w:rsid w:val="00DE30B0"/>
    <w:rsid w:val="00DE3556"/>
    <w:rsid w:val="00DE4876"/>
    <w:rsid w:val="00DF43B2"/>
    <w:rsid w:val="00DF750F"/>
    <w:rsid w:val="00E013F8"/>
    <w:rsid w:val="00E03352"/>
    <w:rsid w:val="00E06B60"/>
    <w:rsid w:val="00E10547"/>
    <w:rsid w:val="00E1064F"/>
    <w:rsid w:val="00E129F2"/>
    <w:rsid w:val="00E13441"/>
    <w:rsid w:val="00E13AC9"/>
    <w:rsid w:val="00E149DE"/>
    <w:rsid w:val="00E16D0A"/>
    <w:rsid w:val="00E17BDA"/>
    <w:rsid w:val="00E203F2"/>
    <w:rsid w:val="00E2089A"/>
    <w:rsid w:val="00E20FED"/>
    <w:rsid w:val="00E23779"/>
    <w:rsid w:val="00E242C7"/>
    <w:rsid w:val="00E2439B"/>
    <w:rsid w:val="00E2548D"/>
    <w:rsid w:val="00E25E3D"/>
    <w:rsid w:val="00E264B1"/>
    <w:rsid w:val="00E265B0"/>
    <w:rsid w:val="00E327CD"/>
    <w:rsid w:val="00E33229"/>
    <w:rsid w:val="00E35642"/>
    <w:rsid w:val="00E3798E"/>
    <w:rsid w:val="00E379A5"/>
    <w:rsid w:val="00E4089F"/>
    <w:rsid w:val="00E43AEF"/>
    <w:rsid w:val="00E4485C"/>
    <w:rsid w:val="00E44906"/>
    <w:rsid w:val="00E4681B"/>
    <w:rsid w:val="00E47234"/>
    <w:rsid w:val="00E5032B"/>
    <w:rsid w:val="00E50DCB"/>
    <w:rsid w:val="00E5495F"/>
    <w:rsid w:val="00E570CA"/>
    <w:rsid w:val="00E57FEC"/>
    <w:rsid w:val="00E60C36"/>
    <w:rsid w:val="00E627E6"/>
    <w:rsid w:val="00E63D50"/>
    <w:rsid w:val="00E67342"/>
    <w:rsid w:val="00E6777C"/>
    <w:rsid w:val="00E74492"/>
    <w:rsid w:val="00E76016"/>
    <w:rsid w:val="00E77B3A"/>
    <w:rsid w:val="00E83978"/>
    <w:rsid w:val="00E850AF"/>
    <w:rsid w:val="00E8626D"/>
    <w:rsid w:val="00E87212"/>
    <w:rsid w:val="00E94013"/>
    <w:rsid w:val="00EA412C"/>
    <w:rsid w:val="00EA6F25"/>
    <w:rsid w:val="00EB21AA"/>
    <w:rsid w:val="00EB3F7A"/>
    <w:rsid w:val="00EC16EC"/>
    <w:rsid w:val="00EC21AC"/>
    <w:rsid w:val="00EC407A"/>
    <w:rsid w:val="00ED0B45"/>
    <w:rsid w:val="00ED1557"/>
    <w:rsid w:val="00ED183D"/>
    <w:rsid w:val="00ED19E7"/>
    <w:rsid w:val="00ED2E65"/>
    <w:rsid w:val="00ED3DBB"/>
    <w:rsid w:val="00ED7413"/>
    <w:rsid w:val="00ED7EB4"/>
    <w:rsid w:val="00ED7FF9"/>
    <w:rsid w:val="00EE1C79"/>
    <w:rsid w:val="00EE1E36"/>
    <w:rsid w:val="00EE2B09"/>
    <w:rsid w:val="00EE31C9"/>
    <w:rsid w:val="00EE4F09"/>
    <w:rsid w:val="00EE5312"/>
    <w:rsid w:val="00EE5DD2"/>
    <w:rsid w:val="00EE6DFB"/>
    <w:rsid w:val="00EF3ABF"/>
    <w:rsid w:val="00EF4D93"/>
    <w:rsid w:val="00F0075A"/>
    <w:rsid w:val="00F060F3"/>
    <w:rsid w:val="00F10FCD"/>
    <w:rsid w:val="00F12F99"/>
    <w:rsid w:val="00F13B07"/>
    <w:rsid w:val="00F1461B"/>
    <w:rsid w:val="00F14C0C"/>
    <w:rsid w:val="00F15BFC"/>
    <w:rsid w:val="00F161AD"/>
    <w:rsid w:val="00F17409"/>
    <w:rsid w:val="00F20F7F"/>
    <w:rsid w:val="00F21483"/>
    <w:rsid w:val="00F220E9"/>
    <w:rsid w:val="00F22812"/>
    <w:rsid w:val="00F23F4B"/>
    <w:rsid w:val="00F27300"/>
    <w:rsid w:val="00F30297"/>
    <w:rsid w:val="00F37E8F"/>
    <w:rsid w:val="00F41DF2"/>
    <w:rsid w:val="00F5415A"/>
    <w:rsid w:val="00F5471A"/>
    <w:rsid w:val="00F577FE"/>
    <w:rsid w:val="00F57C58"/>
    <w:rsid w:val="00F61532"/>
    <w:rsid w:val="00F61728"/>
    <w:rsid w:val="00F618CA"/>
    <w:rsid w:val="00F66880"/>
    <w:rsid w:val="00F7097D"/>
    <w:rsid w:val="00F809AA"/>
    <w:rsid w:val="00F80F8E"/>
    <w:rsid w:val="00F8269A"/>
    <w:rsid w:val="00F82E8A"/>
    <w:rsid w:val="00F83223"/>
    <w:rsid w:val="00F833BE"/>
    <w:rsid w:val="00F84F8B"/>
    <w:rsid w:val="00F85C6D"/>
    <w:rsid w:val="00F8673A"/>
    <w:rsid w:val="00F92F1B"/>
    <w:rsid w:val="00F93A07"/>
    <w:rsid w:val="00F95557"/>
    <w:rsid w:val="00F95B8A"/>
    <w:rsid w:val="00F96781"/>
    <w:rsid w:val="00F968C2"/>
    <w:rsid w:val="00F971D4"/>
    <w:rsid w:val="00F974DB"/>
    <w:rsid w:val="00F97C39"/>
    <w:rsid w:val="00F97D59"/>
    <w:rsid w:val="00F97FD5"/>
    <w:rsid w:val="00FA147B"/>
    <w:rsid w:val="00FA4BEA"/>
    <w:rsid w:val="00FA562B"/>
    <w:rsid w:val="00FA7402"/>
    <w:rsid w:val="00FB0EF1"/>
    <w:rsid w:val="00FC2A3C"/>
    <w:rsid w:val="00FC30C3"/>
    <w:rsid w:val="00FC3B11"/>
    <w:rsid w:val="00FC45A2"/>
    <w:rsid w:val="00FC5F5D"/>
    <w:rsid w:val="00FC5F9A"/>
    <w:rsid w:val="00FD1DEF"/>
    <w:rsid w:val="00FD3ED7"/>
    <w:rsid w:val="00FD4A0E"/>
    <w:rsid w:val="00FD5C85"/>
    <w:rsid w:val="00FD5D6C"/>
    <w:rsid w:val="00FD7BB4"/>
    <w:rsid w:val="00FE0938"/>
    <w:rsid w:val="00FE17C2"/>
    <w:rsid w:val="00FE1855"/>
    <w:rsid w:val="00FE1A47"/>
    <w:rsid w:val="00FE304C"/>
    <w:rsid w:val="00FE5A90"/>
    <w:rsid w:val="00FE623B"/>
    <w:rsid w:val="00FE634B"/>
    <w:rsid w:val="00FE7B40"/>
    <w:rsid w:val="00FF0D15"/>
    <w:rsid w:val="00FF309D"/>
    <w:rsid w:val="00FF4A68"/>
    <w:rsid w:val="00FF5AF9"/>
    <w:rsid w:val="00FF5E05"/>
    <w:rsid w:val="00FF6F5B"/>
    <w:rsid w:val="00FF6FDC"/>
    <w:rsid w:val="00FF7A6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044D605"/>
  <w15:docId w15:val="{385C2C58-54B9-43AC-9315-EC42622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49"/>
  </w:style>
  <w:style w:type="paragraph" w:styleId="Footer">
    <w:name w:val="footer"/>
    <w:basedOn w:val="Normal"/>
    <w:link w:val="FooterChar"/>
    <w:uiPriority w:val="99"/>
    <w:unhideWhenUsed/>
    <w:rsid w:val="0049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49"/>
  </w:style>
  <w:style w:type="paragraph" w:styleId="BodyText">
    <w:name w:val="Body Text"/>
    <w:basedOn w:val="Normal"/>
    <w:link w:val="BodyTextChar"/>
    <w:semiHidden/>
    <w:rsid w:val="008D02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024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8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04488"/>
    <w:rPr>
      <w:rFonts w:ascii="Times New Roman" w:eastAsia="Times New Roman" w:hAnsi="Times New Roman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80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0448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hristmas.clayalabama\AppData\Roaming\Microsoft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6865-8ABA-4C8F-AF61-DCC7AD6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Christmas</dc:creator>
  <cp:lastModifiedBy>Pam Gilham</cp:lastModifiedBy>
  <cp:revision>5</cp:revision>
  <cp:lastPrinted>2019-07-19T20:19:00Z</cp:lastPrinted>
  <dcterms:created xsi:type="dcterms:W3CDTF">2019-11-22T14:55:00Z</dcterms:created>
  <dcterms:modified xsi:type="dcterms:W3CDTF">2019-11-22T16:16:00Z</dcterms:modified>
</cp:coreProperties>
</file>